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D1" w:rsidRDefault="00AC69D1">
      <w:pPr>
        <w:rPr>
          <w:b/>
          <w:sz w:val="32"/>
          <w:szCs w:val="32"/>
        </w:rPr>
      </w:pPr>
      <w:r w:rsidRPr="00AC69D1">
        <w:rPr>
          <w:b/>
          <w:sz w:val="32"/>
          <w:szCs w:val="32"/>
        </w:rPr>
        <w:t>Ved suspendering af varslingsfrister</w:t>
      </w:r>
      <w:r>
        <w:rPr>
          <w:b/>
          <w:sz w:val="32"/>
          <w:szCs w:val="32"/>
        </w:rPr>
        <w:t xml:space="preserve"> - </w:t>
      </w:r>
    </w:p>
    <w:p w:rsidR="003200DC" w:rsidRPr="0023152B" w:rsidRDefault="0023152B">
      <w:pPr>
        <w:rPr>
          <w:b/>
          <w:sz w:val="32"/>
          <w:szCs w:val="32"/>
        </w:rPr>
      </w:pPr>
      <w:r w:rsidRPr="0023152B">
        <w:rPr>
          <w:b/>
          <w:sz w:val="32"/>
          <w:szCs w:val="32"/>
        </w:rPr>
        <w:t>Træffetider i Borgerforløb, Sundhed og Omsorg, Odder Kommune</w:t>
      </w:r>
      <w:r>
        <w:rPr>
          <w:b/>
          <w:sz w:val="32"/>
          <w:szCs w:val="32"/>
        </w:rPr>
        <w:t>.</w:t>
      </w:r>
    </w:p>
    <w:p w:rsidR="0023152B" w:rsidRDefault="0023152B">
      <w:pPr>
        <w:rPr>
          <w:b/>
        </w:rPr>
      </w:pPr>
    </w:p>
    <w:p w:rsidR="0023152B" w:rsidRDefault="0023152B">
      <w:pPr>
        <w:rPr>
          <w:b/>
        </w:rPr>
      </w:pPr>
      <w:r>
        <w:rPr>
          <w:b/>
        </w:rPr>
        <w:t>ALLE HVERDAGE, MANDAG – FREDAG:</w:t>
      </w:r>
    </w:p>
    <w:p w:rsidR="0023152B" w:rsidRDefault="0023152B">
      <w:pPr>
        <w:rPr>
          <w:b/>
        </w:rPr>
      </w:pPr>
      <w:r>
        <w:rPr>
          <w:b/>
        </w:rPr>
        <w:t>Kl.: 8.00 – 11.30 og 12.30 – 14.30:  87 80 37 00</w:t>
      </w:r>
    </w:p>
    <w:p w:rsidR="0023152B" w:rsidRDefault="0023152B">
      <w:pPr>
        <w:rPr>
          <w:b/>
        </w:rPr>
      </w:pPr>
      <w:r>
        <w:rPr>
          <w:b/>
        </w:rPr>
        <w:t>Akuttelefonen Kl.: 8.00 – 15.00: 30 84 34 60</w:t>
      </w:r>
      <w:bookmarkStart w:id="0" w:name="_GoBack"/>
      <w:bookmarkEnd w:id="0"/>
    </w:p>
    <w:p w:rsidR="00DF3C9E" w:rsidRPr="00DF3C9E" w:rsidRDefault="00DF3C9E" w:rsidP="00DF3C9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Der læses plejeforløbsplaner inden for åbningstiden</w:t>
      </w:r>
    </w:p>
    <w:p w:rsidR="0023152B" w:rsidRDefault="0023152B">
      <w:pPr>
        <w:rPr>
          <w:b/>
        </w:rPr>
      </w:pPr>
    </w:p>
    <w:p w:rsidR="0023152B" w:rsidRDefault="0023152B">
      <w:pPr>
        <w:rPr>
          <w:b/>
        </w:rPr>
      </w:pPr>
      <w:r>
        <w:rPr>
          <w:b/>
        </w:rPr>
        <w:t>WEEKEND OG HELLIGDAGE:</w:t>
      </w:r>
    </w:p>
    <w:p w:rsidR="0023152B" w:rsidRDefault="0023152B">
      <w:pPr>
        <w:rPr>
          <w:b/>
        </w:rPr>
      </w:pPr>
      <w:r>
        <w:rPr>
          <w:b/>
        </w:rPr>
        <w:t>Kl.: 8.00 – 13.00: 30 84 34 60</w:t>
      </w:r>
    </w:p>
    <w:p w:rsidR="00DF3C9E" w:rsidRPr="00DF3C9E" w:rsidRDefault="0007457B" w:rsidP="00DF3C9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Plejeforløbsplaner skal</w:t>
      </w:r>
      <w:r w:rsidR="00DF3C9E">
        <w:rPr>
          <w:b/>
        </w:rPr>
        <w:t xml:space="preserve"> suppleres med en telefonisk </w:t>
      </w:r>
      <w:r>
        <w:rPr>
          <w:b/>
        </w:rPr>
        <w:t>henvendelse.</w:t>
      </w:r>
    </w:p>
    <w:p w:rsidR="0023152B" w:rsidRDefault="0023152B">
      <w:pPr>
        <w:rPr>
          <w:b/>
        </w:rPr>
      </w:pPr>
    </w:p>
    <w:p w:rsidR="0023152B" w:rsidRDefault="0023152B">
      <w:pPr>
        <w:rPr>
          <w:b/>
        </w:rPr>
      </w:pPr>
      <w:r>
        <w:rPr>
          <w:b/>
        </w:rPr>
        <w:t>AFTEN, ALLE HVERDAGE:</w:t>
      </w:r>
    </w:p>
    <w:p w:rsidR="0023152B" w:rsidRDefault="0023152B">
      <w:pPr>
        <w:rPr>
          <w:b/>
        </w:rPr>
      </w:pPr>
      <w:r>
        <w:rPr>
          <w:b/>
        </w:rPr>
        <w:t>Kl.: 15.00 – 21.00:  30 84 34 41</w:t>
      </w:r>
    </w:p>
    <w:p w:rsidR="0007457B" w:rsidRPr="00DF3C9E" w:rsidRDefault="0007457B" w:rsidP="0007457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Plejeforløbsplaner skal suppleres med en telefonisk henvendelse.</w:t>
      </w:r>
    </w:p>
    <w:p w:rsidR="00DF3C9E" w:rsidRPr="00DF3C9E" w:rsidRDefault="00DF3C9E" w:rsidP="00DF3C9E">
      <w:pPr>
        <w:pStyle w:val="Listeafsnit"/>
        <w:rPr>
          <w:b/>
        </w:rPr>
      </w:pPr>
    </w:p>
    <w:p w:rsidR="0023152B" w:rsidRDefault="0023152B">
      <w:pPr>
        <w:rPr>
          <w:b/>
        </w:rPr>
      </w:pPr>
    </w:p>
    <w:p w:rsidR="0023152B" w:rsidRDefault="0023152B">
      <w:pPr>
        <w:rPr>
          <w:b/>
        </w:rPr>
      </w:pPr>
      <w:r>
        <w:rPr>
          <w:b/>
        </w:rPr>
        <w:t>UDEN FOR DISSE ÅBNINGSTIDER:</w:t>
      </w:r>
    </w:p>
    <w:p w:rsidR="0023152B" w:rsidRDefault="0023152B">
      <w:pPr>
        <w:rPr>
          <w:b/>
        </w:rPr>
      </w:pPr>
      <w:r>
        <w:rPr>
          <w:b/>
        </w:rPr>
        <w:t>Sygeplejen: 30 84 34 41</w:t>
      </w:r>
    </w:p>
    <w:p w:rsidR="00DF3C9E" w:rsidRPr="00DF3C9E" w:rsidRDefault="00DF3C9E" w:rsidP="00DF3C9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Alle henvendelser skal ske telefonisk.</w:t>
      </w:r>
    </w:p>
    <w:p w:rsidR="0023152B" w:rsidRDefault="0023152B">
      <w:pPr>
        <w:rPr>
          <w:b/>
        </w:rPr>
      </w:pPr>
    </w:p>
    <w:p w:rsidR="0023152B" w:rsidRDefault="0023152B">
      <w:pPr>
        <w:rPr>
          <w:b/>
        </w:rPr>
      </w:pPr>
      <w:r>
        <w:rPr>
          <w:b/>
        </w:rPr>
        <w:t xml:space="preserve">OBS </w:t>
      </w:r>
      <w:proofErr w:type="spellStart"/>
      <w:r>
        <w:rPr>
          <w:b/>
        </w:rPr>
        <w:t>OBS</w:t>
      </w:r>
      <w:proofErr w:type="spellEnd"/>
      <w:r>
        <w:rPr>
          <w:b/>
        </w:rPr>
        <w:t>!!</w:t>
      </w:r>
    </w:p>
    <w:p w:rsidR="0023152B" w:rsidRPr="00AC69D1" w:rsidRDefault="0023152B">
      <w:pPr>
        <w:rPr>
          <w:b/>
          <w:sz w:val="28"/>
          <w:szCs w:val="28"/>
        </w:rPr>
      </w:pPr>
      <w:r>
        <w:rPr>
          <w:b/>
        </w:rPr>
        <w:t xml:space="preserve">Ovennævnte telefontider træder i kraft når varslingsfristen suspenderes, dog vil der allerede nu være muligt, at træffe Borgerforløb: </w:t>
      </w:r>
      <w:r w:rsidRPr="00AC69D1">
        <w:rPr>
          <w:b/>
          <w:sz w:val="28"/>
          <w:szCs w:val="28"/>
        </w:rPr>
        <w:t>Helligdage fra kl. 8.00 – 13.00 på tlf.: 30 84 34 60</w:t>
      </w:r>
    </w:p>
    <w:p w:rsidR="0023152B" w:rsidRPr="0023152B" w:rsidRDefault="0023152B"/>
    <w:sectPr w:rsidR="0023152B" w:rsidRPr="002315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095"/>
    <w:multiLevelType w:val="hybridMultilevel"/>
    <w:tmpl w:val="B63254FE"/>
    <w:lvl w:ilvl="0" w:tplc="9F38A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2B"/>
    <w:rsid w:val="0007457B"/>
    <w:rsid w:val="0023152B"/>
    <w:rsid w:val="003200DC"/>
    <w:rsid w:val="00392197"/>
    <w:rsid w:val="003F645D"/>
    <w:rsid w:val="004A0743"/>
    <w:rsid w:val="00AC69D1"/>
    <w:rsid w:val="00DF3C9E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52B0"/>
  <w15:chartTrackingRefBased/>
  <w15:docId w15:val="{B7AACBC7-37EA-42D1-9EB0-8E51148F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1CBB1ADB</Template>
  <TotalTime>1</TotalTime>
  <Pages>1</Pages>
  <Words>114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ana2dbd</dc:creator>
  <cp:keywords/>
  <dc:description/>
  <cp:lastModifiedBy>an7aaen</cp:lastModifiedBy>
  <cp:revision>2</cp:revision>
  <dcterms:created xsi:type="dcterms:W3CDTF">2020-03-31T12:32:00Z</dcterms:created>
  <dcterms:modified xsi:type="dcterms:W3CDTF">2020-03-31T12:32:00Z</dcterms:modified>
</cp:coreProperties>
</file>